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6" w:rsidRPr="00F85861" w:rsidRDefault="002B32F6">
      <w:pPr>
        <w:pStyle w:val="berschrift1"/>
        <w:rPr>
          <w:rFonts w:ascii="Palatino Linotype" w:hAnsi="Palatino Linotype" w:cs="Arial"/>
          <w:sz w:val="50"/>
          <w:szCs w:val="50"/>
        </w:rPr>
      </w:pPr>
      <w:r w:rsidRPr="00F85861">
        <w:rPr>
          <w:rFonts w:ascii="Palatino Linotype" w:hAnsi="Palatino Linotype" w:cs="Arial"/>
          <w:sz w:val="50"/>
          <w:szCs w:val="50"/>
        </w:rPr>
        <w:t>Aktenvermerk</w:t>
      </w:r>
    </w:p>
    <w:p w:rsidR="002B32F6" w:rsidRPr="00F85861" w:rsidRDefault="002B32F6">
      <w:pPr>
        <w:rPr>
          <w:rFonts w:ascii="Palatino Linotype" w:hAnsi="Palatino Linotype" w:cs="Arial"/>
          <w:sz w:val="22"/>
          <w:szCs w:val="22"/>
        </w:rPr>
      </w:pPr>
    </w:p>
    <w:p w:rsidR="002B32F6" w:rsidRPr="00F85861" w:rsidRDefault="002B32F6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2B32F6" w:rsidRPr="00F85861">
        <w:trPr>
          <w:cantSplit/>
          <w:trHeight w:val="500"/>
        </w:trPr>
        <w:tc>
          <w:tcPr>
            <w:tcW w:w="1346" w:type="dxa"/>
            <w:vAlign w:val="center"/>
          </w:tcPr>
          <w:p w:rsidR="002B32F6" w:rsidRPr="00F85861" w:rsidRDefault="002B32F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F85861">
              <w:rPr>
                <w:rFonts w:ascii="Palatino Linotype" w:hAnsi="Palatino Linotype" w:cs="Arial"/>
                <w:sz w:val="22"/>
                <w:szCs w:val="22"/>
              </w:rPr>
              <w:t>an:</w:t>
            </w:r>
          </w:p>
        </w:tc>
        <w:tc>
          <w:tcPr>
            <w:tcW w:w="7864" w:type="dxa"/>
            <w:vAlign w:val="center"/>
          </w:tcPr>
          <w:p w:rsidR="002B32F6" w:rsidRPr="00F85861" w:rsidRDefault="00D62464">
            <w:pPr>
              <w:pStyle w:val="Kopfzeile"/>
              <w:tabs>
                <w:tab w:val="clear" w:pos="4536"/>
                <w:tab w:val="clear" w:pos="9072"/>
              </w:tabs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Präsidium</w:t>
            </w:r>
          </w:p>
        </w:tc>
      </w:tr>
      <w:tr w:rsidR="002B32F6" w:rsidRPr="00F85861">
        <w:trPr>
          <w:cantSplit/>
          <w:trHeight w:val="500"/>
        </w:trPr>
        <w:tc>
          <w:tcPr>
            <w:tcW w:w="1346" w:type="dxa"/>
            <w:vAlign w:val="center"/>
          </w:tcPr>
          <w:p w:rsidR="002B32F6" w:rsidRPr="00F85861" w:rsidRDefault="002B32F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F85861">
              <w:rPr>
                <w:rFonts w:ascii="Palatino Linotype" w:hAnsi="Palatino Linotype" w:cs="Arial"/>
                <w:sz w:val="22"/>
                <w:szCs w:val="22"/>
              </w:rPr>
              <w:t>von:</w:t>
            </w:r>
          </w:p>
        </w:tc>
        <w:tc>
          <w:tcPr>
            <w:tcW w:w="7864" w:type="dxa"/>
            <w:vAlign w:val="center"/>
          </w:tcPr>
          <w:p w:rsidR="002B32F6" w:rsidRPr="00F85861" w:rsidRDefault="00AF0979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F85861">
              <w:rPr>
                <w:rFonts w:ascii="Palatino Linotype" w:hAnsi="Palatino Linotype" w:cs="Arial"/>
                <w:sz w:val="22"/>
                <w:szCs w:val="22"/>
              </w:rPr>
              <w:t>Direktion</w:t>
            </w:r>
          </w:p>
        </w:tc>
      </w:tr>
      <w:tr w:rsidR="002B32F6" w:rsidRPr="00F85861">
        <w:trPr>
          <w:cantSplit/>
          <w:trHeight w:val="420"/>
        </w:trPr>
        <w:tc>
          <w:tcPr>
            <w:tcW w:w="1346" w:type="dxa"/>
          </w:tcPr>
          <w:p w:rsidR="002B32F6" w:rsidRPr="00F85861" w:rsidRDefault="002B32F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F85861">
              <w:rPr>
                <w:rFonts w:ascii="Palatino Linotype" w:hAnsi="Palatino Linotype" w:cs="Arial"/>
                <w:sz w:val="22"/>
                <w:szCs w:val="22"/>
              </w:rPr>
              <w:t>Kopie an:</w:t>
            </w:r>
          </w:p>
        </w:tc>
        <w:tc>
          <w:tcPr>
            <w:tcW w:w="7864" w:type="dxa"/>
          </w:tcPr>
          <w:p w:rsidR="002B32F6" w:rsidRPr="00F85861" w:rsidRDefault="002B32F6">
            <w:pPr>
              <w:pStyle w:val="Kopfzeile"/>
              <w:tabs>
                <w:tab w:val="clear" w:pos="4536"/>
                <w:tab w:val="clear" w:pos="9072"/>
              </w:tabs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2B32F6" w:rsidRPr="00F85861">
        <w:trPr>
          <w:trHeight w:val="420"/>
        </w:trPr>
        <w:tc>
          <w:tcPr>
            <w:tcW w:w="1346" w:type="dxa"/>
          </w:tcPr>
          <w:p w:rsidR="002B32F6" w:rsidRPr="00F85861" w:rsidRDefault="002B32F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F85861">
              <w:rPr>
                <w:rFonts w:ascii="Palatino Linotype" w:hAnsi="Palatino Linotype" w:cs="Arial"/>
                <w:sz w:val="22"/>
                <w:szCs w:val="22"/>
              </w:rPr>
              <w:t>Datum:</w:t>
            </w:r>
          </w:p>
        </w:tc>
        <w:tc>
          <w:tcPr>
            <w:tcW w:w="7864" w:type="dxa"/>
          </w:tcPr>
          <w:p w:rsidR="00AA6EEC" w:rsidRPr="00F85861" w:rsidRDefault="00D62464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25. Oktober 2017</w:t>
            </w:r>
          </w:p>
        </w:tc>
      </w:tr>
    </w:tbl>
    <w:p w:rsidR="00AF0979" w:rsidRDefault="00AF0979">
      <w:pPr>
        <w:rPr>
          <w:rFonts w:ascii="Palatino Linotype" w:hAnsi="Palatino Linotype" w:cs="Arial"/>
          <w:sz w:val="22"/>
          <w:szCs w:val="22"/>
        </w:rPr>
      </w:pPr>
    </w:p>
    <w:p w:rsidR="00D62464" w:rsidRPr="00F85861" w:rsidRDefault="00D62464">
      <w:pPr>
        <w:rPr>
          <w:rFonts w:ascii="Palatino Linotype" w:hAnsi="Palatino Linotype" w:cs="Arial"/>
          <w:sz w:val="22"/>
          <w:szCs w:val="22"/>
        </w:rPr>
      </w:pPr>
    </w:p>
    <w:p w:rsidR="00D62464" w:rsidRPr="004525ED" w:rsidRDefault="00D62464" w:rsidP="00FD4CE6">
      <w:pPr>
        <w:tabs>
          <w:tab w:val="left" w:pos="993"/>
        </w:tabs>
        <w:ind w:left="990" w:hanging="990"/>
        <w:rPr>
          <w:rFonts w:ascii="Palatino Linotype" w:hAnsi="Palatino Linotype"/>
          <w:b/>
          <w:bCs/>
        </w:rPr>
      </w:pPr>
      <w:r w:rsidRPr="004525ED">
        <w:rPr>
          <w:rFonts w:ascii="Palatino Linotype" w:hAnsi="Palatino Linotype"/>
          <w:b/>
        </w:rPr>
        <w:t xml:space="preserve">Betrifft: </w:t>
      </w:r>
      <w:r w:rsidRPr="004525ED">
        <w:rPr>
          <w:rFonts w:ascii="Palatino Linotype" w:hAnsi="Palatino Linotype"/>
          <w:b/>
        </w:rPr>
        <w:tab/>
        <w:t>9. Kammervoll</w:t>
      </w:r>
      <w:r w:rsidR="00FD4CE6">
        <w:rPr>
          <w:rFonts w:ascii="Palatino Linotype" w:hAnsi="Palatino Linotype"/>
          <w:b/>
        </w:rPr>
        <w:t>versammlung am 9. November 2017</w:t>
      </w:r>
    </w:p>
    <w:p w:rsidR="00D62464" w:rsidRPr="004525ED" w:rsidRDefault="00D62464" w:rsidP="00D62464">
      <w:pPr>
        <w:tabs>
          <w:tab w:val="left" w:pos="993"/>
        </w:tabs>
        <w:rPr>
          <w:rFonts w:ascii="Palatino Linotype" w:hAnsi="Palatino Linotype"/>
          <w:b/>
          <w:bCs/>
        </w:rPr>
      </w:pPr>
      <w:r w:rsidRPr="004525ED">
        <w:rPr>
          <w:rFonts w:ascii="Palatino Linotype" w:hAnsi="Palatino Linotype"/>
          <w:b/>
          <w:bCs/>
        </w:rPr>
        <w:tab/>
        <w:t>Resolution Nr. 44 der AUGE/UG</w:t>
      </w:r>
    </w:p>
    <w:p w:rsidR="00D62464" w:rsidRPr="004525ED" w:rsidRDefault="00D62464" w:rsidP="00D62464">
      <w:pPr>
        <w:rPr>
          <w:rFonts w:ascii="Palatino Linotype" w:hAnsi="Palatino Linotype"/>
          <w:b/>
        </w:rPr>
      </w:pPr>
    </w:p>
    <w:p w:rsidR="00D62464" w:rsidRPr="004525ED" w:rsidRDefault="00D62464" w:rsidP="00D62464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  <w:r w:rsidRPr="00D62464">
        <w:rPr>
          <w:rFonts w:ascii="Palatino Linotype" w:hAnsi="Palatino Linotype"/>
          <w:sz w:val="22"/>
          <w:szCs w:val="22"/>
        </w:rPr>
        <w:t>Die Fraktionen FSG</w:t>
      </w:r>
      <w:r w:rsidR="004D3D46">
        <w:rPr>
          <w:rFonts w:ascii="Palatino Linotype" w:hAnsi="Palatino Linotype"/>
          <w:sz w:val="22"/>
          <w:szCs w:val="22"/>
        </w:rPr>
        <w:t xml:space="preserve"> (Resolution Nr. 2)</w:t>
      </w:r>
      <w:r w:rsidRPr="00D62464">
        <w:rPr>
          <w:rFonts w:ascii="Palatino Linotype" w:hAnsi="Palatino Linotype"/>
          <w:sz w:val="22"/>
          <w:szCs w:val="22"/>
        </w:rPr>
        <w:t xml:space="preserve">, ÖAAB/FCG </w:t>
      </w:r>
      <w:r w:rsidR="004D3D46">
        <w:rPr>
          <w:rFonts w:ascii="Palatino Linotype" w:hAnsi="Palatino Linotype"/>
          <w:sz w:val="22"/>
          <w:szCs w:val="22"/>
        </w:rPr>
        <w:t xml:space="preserve">(Resolution Nr. 38) </w:t>
      </w:r>
      <w:r w:rsidRPr="00D62464">
        <w:rPr>
          <w:rFonts w:ascii="Palatino Linotype" w:hAnsi="Palatino Linotype"/>
          <w:sz w:val="22"/>
          <w:szCs w:val="22"/>
        </w:rPr>
        <w:t>und AUGE/UG fordern die kün</w:t>
      </w:r>
      <w:r w:rsidR="00971958">
        <w:rPr>
          <w:rFonts w:ascii="Palatino Linotype" w:hAnsi="Palatino Linotype"/>
          <w:sz w:val="22"/>
          <w:szCs w:val="22"/>
        </w:rPr>
        <w:t>ftige Bundesregierung bzw. alle</w:t>
      </w:r>
      <w:r w:rsidRPr="00D62464">
        <w:rPr>
          <w:rFonts w:ascii="Palatino Linotype" w:hAnsi="Palatino Linotype"/>
          <w:sz w:val="22"/>
          <w:szCs w:val="22"/>
        </w:rPr>
        <w:t xml:space="preserve"> politischen Parteien Österreichs auf, die Pflichtmitgliedschaft in den Kammern und die </w:t>
      </w:r>
      <w:proofErr w:type="spellStart"/>
      <w:r w:rsidRPr="00D62464">
        <w:rPr>
          <w:rFonts w:ascii="Palatino Linotype" w:hAnsi="Palatino Linotype"/>
          <w:sz w:val="22"/>
          <w:szCs w:val="22"/>
        </w:rPr>
        <w:t>Umlagenhöhe</w:t>
      </w:r>
      <w:proofErr w:type="spellEnd"/>
      <w:r w:rsidRPr="00D62464">
        <w:rPr>
          <w:rFonts w:ascii="Palatino Linotype" w:hAnsi="Palatino Linotype"/>
          <w:sz w:val="22"/>
          <w:szCs w:val="22"/>
        </w:rPr>
        <w:t xml:space="preserve"> unangetastet zu lassen und die demokratische Mitbestimmung in der Arbeitswelt und Wirtschaft nicht ab- sondern auszubauen. Diese Forderung hat in der aktuellen politischen Auseinandersetzung höchste Priorität. Eine fraktionsübergreifende Übereinstimmung für die Abwehr massiver Angriffe auf die AK ist sehr wichtig. </w:t>
      </w: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  <w:r w:rsidRPr="00D62464">
        <w:rPr>
          <w:rFonts w:ascii="Palatino Linotype" w:hAnsi="Palatino Linotype"/>
          <w:sz w:val="22"/>
          <w:szCs w:val="22"/>
        </w:rPr>
        <w:t xml:space="preserve">Die Annahme und positive Verabschiedung </w:t>
      </w:r>
      <w:r w:rsidR="004D3D46">
        <w:rPr>
          <w:rFonts w:ascii="Palatino Linotype" w:hAnsi="Palatino Linotype"/>
          <w:sz w:val="22"/>
          <w:szCs w:val="22"/>
        </w:rPr>
        <w:t>der Resolution</w:t>
      </w:r>
      <w:r w:rsidRPr="00D62464">
        <w:rPr>
          <w:rFonts w:ascii="Palatino Linotype" w:hAnsi="Palatino Linotype"/>
          <w:sz w:val="22"/>
          <w:szCs w:val="22"/>
        </w:rPr>
        <w:t xml:space="preserve"> wird empfohlen. </w:t>
      </w: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  <w:r w:rsidRPr="00D62464">
        <w:rPr>
          <w:rFonts w:ascii="Palatino Linotype" w:hAnsi="Palatino Linotype"/>
          <w:sz w:val="22"/>
          <w:szCs w:val="22"/>
        </w:rPr>
        <w:t>Kollegiale Grüße</w:t>
      </w: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</w:p>
    <w:p w:rsidR="00D62464" w:rsidRDefault="00D62464" w:rsidP="00D62464">
      <w:pPr>
        <w:rPr>
          <w:rFonts w:ascii="Palatino Linotype" w:hAnsi="Palatino Linotype" w:cs="Arial"/>
          <w:bCs/>
          <w:sz w:val="22"/>
          <w:szCs w:val="22"/>
          <w:lang w:eastAsia="de-AT"/>
        </w:rPr>
      </w:pPr>
    </w:p>
    <w:p w:rsidR="00D62464" w:rsidRDefault="00D62464" w:rsidP="00D62464">
      <w:pPr>
        <w:rPr>
          <w:rFonts w:ascii="Palatino Linotype" w:hAnsi="Palatino Linotype" w:cs="Arial"/>
          <w:bCs/>
          <w:sz w:val="22"/>
          <w:szCs w:val="22"/>
          <w:lang w:eastAsia="de-AT"/>
        </w:rPr>
      </w:pPr>
    </w:p>
    <w:p w:rsidR="00D62464" w:rsidRDefault="00D62464" w:rsidP="00D62464">
      <w:pPr>
        <w:rPr>
          <w:rFonts w:ascii="Palatino Linotype" w:hAnsi="Palatino Linotype" w:cs="Arial"/>
          <w:bCs/>
          <w:sz w:val="22"/>
          <w:szCs w:val="22"/>
          <w:lang w:eastAsia="de-AT"/>
        </w:rPr>
      </w:pP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  <w:proofErr w:type="spellStart"/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>Mag.</w:t>
      </w:r>
      <w:r w:rsidRPr="00D62464">
        <w:rPr>
          <w:rFonts w:ascii="Palatino Linotype" w:hAnsi="Palatino Linotype" w:cs="Arial"/>
          <w:bCs/>
          <w:sz w:val="22"/>
          <w:szCs w:val="22"/>
          <w:vertAlign w:val="superscript"/>
          <w:lang w:eastAsia="de-AT"/>
        </w:rPr>
        <w:t>a</w:t>
      </w:r>
      <w:proofErr w:type="spellEnd"/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 xml:space="preserve"> Cornelia Schmidjell</w:t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>AK-Direktor-Stellvertreterin</w:t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  <w:r w:rsidRPr="00D62464">
        <w:rPr>
          <w:rFonts w:ascii="Palatino Linotype" w:hAnsi="Palatino Linotype" w:cs="Arial"/>
          <w:bCs/>
          <w:sz w:val="22"/>
          <w:szCs w:val="22"/>
          <w:lang w:eastAsia="de-AT"/>
        </w:rPr>
        <w:tab/>
      </w:r>
    </w:p>
    <w:p w:rsidR="00D62464" w:rsidRPr="00D62464" w:rsidRDefault="00D62464" w:rsidP="00D62464">
      <w:pPr>
        <w:rPr>
          <w:rFonts w:ascii="Palatino Linotype" w:hAnsi="Palatino Linotype" w:cs="Arial"/>
          <w:sz w:val="22"/>
          <w:szCs w:val="22"/>
          <w:lang w:eastAsia="de-AT"/>
        </w:rPr>
      </w:pPr>
    </w:p>
    <w:p w:rsidR="00D62464" w:rsidRPr="00D62464" w:rsidRDefault="00D62464" w:rsidP="00D62464">
      <w:pPr>
        <w:rPr>
          <w:rFonts w:ascii="Palatino Linotype" w:hAnsi="Palatino Linotype"/>
          <w:sz w:val="22"/>
          <w:szCs w:val="22"/>
        </w:rPr>
      </w:pPr>
    </w:p>
    <w:p w:rsidR="00D62464" w:rsidRPr="004525ED" w:rsidRDefault="00D62464" w:rsidP="00D62464">
      <w:pPr>
        <w:rPr>
          <w:rFonts w:ascii="Palatino Linotype" w:hAnsi="Palatino Linotype"/>
        </w:rPr>
      </w:pPr>
    </w:p>
    <w:p w:rsidR="005C0089" w:rsidRPr="00F85861" w:rsidRDefault="005C0089" w:rsidP="007B2804">
      <w:pPr>
        <w:rPr>
          <w:rFonts w:ascii="Palatino Linotype" w:hAnsi="Palatino Linotype" w:cs="Arial"/>
          <w:sz w:val="22"/>
          <w:szCs w:val="22"/>
        </w:rPr>
      </w:pPr>
    </w:p>
    <w:p w:rsidR="00AF0979" w:rsidRPr="00F85861" w:rsidRDefault="00AF0979" w:rsidP="00806A3D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AF0979" w:rsidRPr="00F85861">
      <w:footerReference w:type="first" r:id="rId9"/>
      <w:pgSz w:w="11906" w:h="16838" w:code="9"/>
      <w:pgMar w:top="1418" w:right="1418" w:bottom="1134" w:left="1418" w:header="720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7B" w:rsidRDefault="00025F7B">
      <w:r>
        <w:separator/>
      </w:r>
    </w:p>
  </w:endnote>
  <w:endnote w:type="continuationSeparator" w:id="0">
    <w:p w:rsidR="00025F7B" w:rsidRDefault="000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E7" w:rsidRDefault="003D71E7"/>
  <w:p w:rsidR="003D71E7" w:rsidRDefault="003D71E7">
    <w:pPr>
      <w:pStyle w:val="Fuzeile"/>
      <w:pBdr>
        <w:top w:val="single" w:sz="4" w:space="1" w:color="auto"/>
      </w:pBd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711835</wp:posOffset>
              </wp:positionV>
              <wp:extent cx="1097280" cy="746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7280" cy="746125"/>
                        <a:chOff x="4752" y="3145"/>
                        <a:chExt cx="1728" cy="11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2" y="3708"/>
                          <a:ext cx="1728" cy="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1E7" w:rsidRDefault="003D71E7">
                            <w:pPr>
                              <w:rPr>
                                <w:snapToGrid w:val="0"/>
                                <w:sz w:val="18"/>
                              </w:rPr>
                            </w:pPr>
                          </w:p>
                          <w:p w:rsidR="003D71E7" w:rsidRDefault="003D71E7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 a l z b u r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6" y="3145"/>
                          <a:ext cx="1440" cy="8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1.1pt;margin-top:56.05pt;width:86.4pt;height:58.75pt;z-index:251657728" coordorigin="4752,3145" coordsize="1728,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52;top:3708;width:172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D71E7" w:rsidRDefault="003D71E7">
                      <w:pPr>
                        <w:rPr>
                          <w:snapToGrid w:val="0"/>
                          <w:sz w:val="18"/>
                        </w:rPr>
                      </w:pPr>
                    </w:p>
                    <w:p w:rsidR="003D71E7" w:rsidRDefault="003D71E7">
                      <w:pPr>
                        <w:pStyle w:val="berschrif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 a l z b u r 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96;top:3145;width:1440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2bdbCAAAA2gAAAA8AAABkcnMvZG93bnJldi54bWxEj0+LwjAUxO+C3yE8wYusqQqiXaOIKCy4&#10;F//0sLdH82yzNi+lidr99mZB8DjMzG+Yxaq1lbhT441jBaNhAoI4d9pwoeB82n3MQPiArLFyTAr+&#10;yMNq2e0sMNXuwQe6H0MhIoR9igrKEOpUSp+XZNEPXU0cvYtrLIYom0LqBh8Rbis5TpKptGg4LpRY&#10;06ak/Hq8WQXZhf3vyJjvnyzfh8kWp9l8gEr1e+36E0SgNrzDr/aXVjCB/yvxB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m3W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t>Anmerkungen, Rückmeldungen, Entscheidungen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7B" w:rsidRDefault="00025F7B">
      <w:r>
        <w:separator/>
      </w:r>
    </w:p>
  </w:footnote>
  <w:footnote w:type="continuationSeparator" w:id="0">
    <w:p w:rsidR="00025F7B" w:rsidRDefault="0002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09"/>
    <w:multiLevelType w:val="hybridMultilevel"/>
    <w:tmpl w:val="D3A046F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F50"/>
    <w:multiLevelType w:val="hybridMultilevel"/>
    <w:tmpl w:val="9BDCF440"/>
    <w:lvl w:ilvl="0" w:tplc="0C070017">
      <w:start w:val="1"/>
      <w:numFmt w:val="lowerLetter"/>
      <w:lvlText w:val="%1)"/>
      <w:lvlJc w:val="left"/>
      <w:pPr>
        <w:ind w:left="1854" w:hanging="360"/>
      </w:pPr>
    </w:lvl>
    <w:lvl w:ilvl="1" w:tplc="0C070019" w:tentative="1">
      <w:start w:val="1"/>
      <w:numFmt w:val="lowerLetter"/>
      <w:lvlText w:val="%2."/>
      <w:lvlJc w:val="left"/>
      <w:pPr>
        <w:ind w:left="2574" w:hanging="360"/>
      </w:pPr>
    </w:lvl>
    <w:lvl w:ilvl="2" w:tplc="0C07001B" w:tentative="1">
      <w:start w:val="1"/>
      <w:numFmt w:val="lowerRoman"/>
      <w:lvlText w:val="%3."/>
      <w:lvlJc w:val="right"/>
      <w:pPr>
        <w:ind w:left="3294" w:hanging="180"/>
      </w:pPr>
    </w:lvl>
    <w:lvl w:ilvl="3" w:tplc="0C07000F" w:tentative="1">
      <w:start w:val="1"/>
      <w:numFmt w:val="decimal"/>
      <w:lvlText w:val="%4."/>
      <w:lvlJc w:val="left"/>
      <w:pPr>
        <w:ind w:left="4014" w:hanging="360"/>
      </w:pPr>
    </w:lvl>
    <w:lvl w:ilvl="4" w:tplc="0C070019" w:tentative="1">
      <w:start w:val="1"/>
      <w:numFmt w:val="lowerLetter"/>
      <w:lvlText w:val="%5."/>
      <w:lvlJc w:val="left"/>
      <w:pPr>
        <w:ind w:left="4734" w:hanging="360"/>
      </w:pPr>
    </w:lvl>
    <w:lvl w:ilvl="5" w:tplc="0C07001B" w:tentative="1">
      <w:start w:val="1"/>
      <w:numFmt w:val="lowerRoman"/>
      <w:lvlText w:val="%6."/>
      <w:lvlJc w:val="right"/>
      <w:pPr>
        <w:ind w:left="5454" w:hanging="180"/>
      </w:pPr>
    </w:lvl>
    <w:lvl w:ilvl="6" w:tplc="0C07000F" w:tentative="1">
      <w:start w:val="1"/>
      <w:numFmt w:val="decimal"/>
      <w:lvlText w:val="%7."/>
      <w:lvlJc w:val="left"/>
      <w:pPr>
        <w:ind w:left="6174" w:hanging="360"/>
      </w:pPr>
    </w:lvl>
    <w:lvl w:ilvl="7" w:tplc="0C070019" w:tentative="1">
      <w:start w:val="1"/>
      <w:numFmt w:val="lowerLetter"/>
      <w:lvlText w:val="%8."/>
      <w:lvlJc w:val="left"/>
      <w:pPr>
        <w:ind w:left="6894" w:hanging="360"/>
      </w:pPr>
    </w:lvl>
    <w:lvl w:ilvl="8" w:tplc="0C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6A32106"/>
    <w:multiLevelType w:val="hybridMultilevel"/>
    <w:tmpl w:val="2DCC5602"/>
    <w:lvl w:ilvl="0" w:tplc="77905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E1C00"/>
    <w:multiLevelType w:val="hybridMultilevel"/>
    <w:tmpl w:val="273235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A48"/>
    <w:multiLevelType w:val="hybridMultilevel"/>
    <w:tmpl w:val="4A24B68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2B6"/>
    <w:multiLevelType w:val="hybridMultilevel"/>
    <w:tmpl w:val="0978C49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7E8B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657E"/>
    <w:multiLevelType w:val="hybridMultilevel"/>
    <w:tmpl w:val="3C16690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79"/>
    <w:rsid w:val="00016B00"/>
    <w:rsid w:val="00025F7B"/>
    <w:rsid w:val="00056AA0"/>
    <w:rsid w:val="000A4214"/>
    <w:rsid w:val="000D1D54"/>
    <w:rsid w:val="001011CA"/>
    <w:rsid w:val="001032E4"/>
    <w:rsid w:val="001142CA"/>
    <w:rsid w:val="00143DCE"/>
    <w:rsid w:val="001A189F"/>
    <w:rsid w:val="001F5B73"/>
    <w:rsid w:val="002B32F6"/>
    <w:rsid w:val="003D71E7"/>
    <w:rsid w:val="004D3D46"/>
    <w:rsid w:val="00524BD1"/>
    <w:rsid w:val="00537E68"/>
    <w:rsid w:val="0055293E"/>
    <w:rsid w:val="0059374A"/>
    <w:rsid w:val="005C0089"/>
    <w:rsid w:val="005F53E3"/>
    <w:rsid w:val="00620AFC"/>
    <w:rsid w:val="00676802"/>
    <w:rsid w:val="006A5312"/>
    <w:rsid w:val="006E5F1E"/>
    <w:rsid w:val="007B2804"/>
    <w:rsid w:val="007D2616"/>
    <w:rsid w:val="007D4F7F"/>
    <w:rsid w:val="00806A3D"/>
    <w:rsid w:val="0081672D"/>
    <w:rsid w:val="00971958"/>
    <w:rsid w:val="00A66DFE"/>
    <w:rsid w:val="00A75AA2"/>
    <w:rsid w:val="00AA6EEC"/>
    <w:rsid w:val="00AF0979"/>
    <w:rsid w:val="00B17C9A"/>
    <w:rsid w:val="00B60CFB"/>
    <w:rsid w:val="00C22114"/>
    <w:rsid w:val="00C830C9"/>
    <w:rsid w:val="00C97282"/>
    <w:rsid w:val="00CA5A31"/>
    <w:rsid w:val="00D62464"/>
    <w:rsid w:val="00DE7B07"/>
    <w:rsid w:val="00E26C61"/>
    <w:rsid w:val="00E33DCD"/>
    <w:rsid w:val="00EA3507"/>
    <w:rsid w:val="00F17A4D"/>
    <w:rsid w:val="00F321D3"/>
    <w:rsid w:val="00F47857"/>
    <w:rsid w:val="00F65FFA"/>
    <w:rsid w:val="00F85861"/>
    <w:rsid w:val="00FD4CE6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8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8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idmar\Desktop\Akten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3811-B31B-40AD-88C9-1ACC981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AK-Salzburg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Vidmar Sara</dc:creator>
  <cp:lastModifiedBy>Vidmar Sara</cp:lastModifiedBy>
  <cp:revision>2</cp:revision>
  <cp:lastPrinted>2017-10-25T10:35:00Z</cp:lastPrinted>
  <dcterms:created xsi:type="dcterms:W3CDTF">2017-10-25T11:32:00Z</dcterms:created>
  <dcterms:modified xsi:type="dcterms:W3CDTF">2017-10-25T11:32:00Z</dcterms:modified>
</cp:coreProperties>
</file>